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00" w:type="dxa"/>
        <w:tblInd w:w="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13"/>
        <w:gridCol w:w="10"/>
        <w:gridCol w:w="2"/>
        <w:gridCol w:w="1202"/>
        <w:gridCol w:w="1309"/>
        <w:gridCol w:w="764"/>
        <w:gridCol w:w="563"/>
        <w:gridCol w:w="1350"/>
        <w:gridCol w:w="255"/>
        <w:gridCol w:w="1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图片_1" o:spid="_x0000_s1026" o:spt="75" type="#_x0000_t75" style="position:absolute;left:0pt;margin-left:0.75pt;margin-top:-12.25pt;height:23.15pt;width:228.1pt;z-index:25165926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陕西陕化煤化工集团有限公司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员工应聘登记表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健康状况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技能等级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现工作单位</w:t>
            </w:r>
          </w:p>
        </w:tc>
        <w:tc>
          <w:tcPr>
            <w:tcW w:w="37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职务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所学专业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1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育 培 训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1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教育培训经历/所在学校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 作  经 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所在单位部门</w:t>
            </w:r>
          </w:p>
        </w:tc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职务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岗位（工种）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1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1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tbl>
      <w:tblPr>
        <w:tblStyle w:val="5"/>
        <w:tblpPr w:leftFromText="180" w:rightFromText="180" w:vertAnchor="text" w:horzAnchor="page" w:tblpX="1269" w:tblpY="162"/>
        <w:tblOverlap w:val="never"/>
        <w:tblW w:w="79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单位地址：陕西省渭南市华州区  门户网站：http://www.shhggroup.com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联系电话：0913-3088049        招聘邮箱：sxhshghr@163.com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pict>
          <v:shape id="图片_1_SpCnt_1" o:spid="_x0000_s1027" o:spt="75" type="#_x0000_t75" style="position:absolute;left:0pt;margin-left:16.15pt;margin-top:2.9pt;height:55.6pt;width:54.2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f"/>
          </v:shape>
        </w:pict>
      </w:r>
    </w:p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0F1"/>
    <w:rsid w:val="00043C0C"/>
    <w:rsid w:val="00052950"/>
    <w:rsid w:val="000612A9"/>
    <w:rsid w:val="000A54DB"/>
    <w:rsid w:val="000D6365"/>
    <w:rsid w:val="00144D1A"/>
    <w:rsid w:val="001D24EA"/>
    <w:rsid w:val="001E1B4E"/>
    <w:rsid w:val="001F5E59"/>
    <w:rsid w:val="002229B7"/>
    <w:rsid w:val="00233204"/>
    <w:rsid w:val="00235A3F"/>
    <w:rsid w:val="00236ABE"/>
    <w:rsid w:val="00244CC3"/>
    <w:rsid w:val="002B0F8F"/>
    <w:rsid w:val="002D5883"/>
    <w:rsid w:val="002E41A6"/>
    <w:rsid w:val="002F5F2A"/>
    <w:rsid w:val="002F7936"/>
    <w:rsid w:val="00304DB2"/>
    <w:rsid w:val="003261ED"/>
    <w:rsid w:val="00355A23"/>
    <w:rsid w:val="00395FF4"/>
    <w:rsid w:val="003A07DB"/>
    <w:rsid w:val="003A329B"/>
    <w:rsid w:val="003B0AD0"/>
    <w:rsid w:val="003B73FE"/>
    <w:rsid w:val="003D5BD6"/>
    <w:rsid w:val="003E4389"/>
    <w:rsid w:val="00403AB9"/>
    <w:rsid w:val="0043068B"/>
    <w:rsid w:val="00442A6C"/>
    <w:rsid w:val="00496966"/>
    <w:rsid w:val="004A6EC0"/>
    <w:rsid w:val="004B4B32"/>
    <w:rsid w:val="004C2378"/>
    <w:rsid w:val="004E107B"/>
    <w:rsid w:val="004E206C"/>
    <w:rsid w:val="004F5C3E"/>
    <w:rsid w:val="00500F00"/>
    <w:rsid w:val="005117A2"/>
    <w:rsid w:val="005168CC"/>
    <w:rsid w:val="00516EED"/>
    <w:rsid w:val="00525B5E"/>
    <w:rsid w:val="00531959"/>
    <w:rsid w:val="0055209F"/>
    <w:rsid w:val="00554653"/>
    <w:rsid w:val="00566BC9"/>
    <w:rsid w:val="0059627A"/>
    <w:rsid w:val="005A238F"/>
    <w:rsid w:val="005A7DFC"/>
    <w:rsid w:val="005E0B8B"/>
    <w:rsid w:val="006159D6"/>
    <w:rsid w:val="00632DB5"/>
    <w:rsid w:val="006666B7"/>
    <w:rsid w:val="00667125"/>
    <w:rsid w:val="006679F8"/>
    <w:rsid w:val="00672700"/>
    <w:rsid w:val="006731BE"/>
    <w:rsid w:val="006763B2"/>
    <w:rsid w:val="006B05D8"/>
    <w:rsid w:val="006E0A0B"/>
    <w:rsid w:val="006E585A"/>
    <w:rsid w:val="006F2E0F"/>
    <w:rsid w:val="00710EB1"/>
    <w:rsid w:val="0073040A"/>
    <w:rsid w:val="007458ED"/>
    <w:rsid w:val="00776560"/>
    <w:rsid w:val="00780A35"/>
    <w:rsid w:val="00796E7F"/>
    <w:rsid w:val="007A3CAD"/>
    <w:rsid w:val="007F066A"/>
    <w:rsid w:val="00817AB5"/>
    <w:rsid w:val="00822098"/>
    <w:rsid w:val="00832268"/>
    <w:rsid w:val="00836D50"/>
    <w:rsid w:val="00866C34"/>
    <w:rsid w:val="008A2AE5"/>
    <w:rsid w:val="008B2385"/>
    <w:rsid w:val="008B6ABE"/>
    <w:rsid w:val="008C7842"/>
    <w:rsid w:val="00912DA0"/>
    <w:rsid w:val="00922F05"/>
    <w:rsid w:val="00945DFA"/>
    <w:rsid w:val="00950511"/>
    <w:rsid w:val="0097175C"/>
    <w:rsid w:val="009718A8"/>
    <w:rsid w:val="009B432A"/>
    <w:rsid w:val="009B7BE8"/>
    <w:rsid w:val="00A050EA"/>
    <w:rsid w:val="00A274F7"/>
    <w:rsid w:val="00A37130"/>
    <w:rsid w:val="00A5153D"/>
    <w:rsid w:val="00A6121E"/>
    <w:rsid w:val="00A6161C"/>
    <w:rsid w:val="00A770F1"/>
    <w:rsid w:val="00B1555F"/>
    <w:rsid w:val="00B35677"/>
    <w:rsid w:val="00B64CE9"/>
    <w:rsid w:val="00B82118"/>
    <w:rsid w:val="00BA1899"/>
    <w:rsid w:val="00C01DF7"/>
    <w:rsid w:val="00C31E01"/>
    <w:rsid w:val="00C44C36"/>
    <w:rsid w:val="00C46B80"/>
    <w:rsid w:val="00C81234"/>
    <w:rsid w:val="00D10589"/>
    <w:rsid w:val="00D537EB"/>
    <w:rsid w:val="00D93A9B"/>
    <w:rsid w:val="00E0216F"/>
    <w:rsid w:val="00E1574E"/>
    <w:rsid w:val="00E507B0"/>
    <w:rsid w:val="00E669F2"/>
    <w:rsid w:val="00E7603F"/>
    <w:rsid w:val="00EA231B"/>
    <w:rsid w:val="00EB04DE"/>
    <w:rsid w:val="00ED1952"/>
    <w:rsid w:val="00EF1CC9"/>
    <w:rsid w:val="00EF52B0"/>
    <w:rsid w:val="00F93C8D"/>
    <w:rsid w:val="00FD481D"/>
    <w:rsid w:val="00FD53B8"/>
    <w:rsid w:val="079E6A00"/>
    <w:rsid w:val="0BF06D9B"/>
    <w:rsid w:val="164F787F"/>
    <w:rsid w:val="16B66F43"/>
    <w:rsid w:val="19047787"/>
    <w:rsid w:val="1C795135"/>
    <w:rsid w:val="24B77EA5"/>
    <w:rsid w:val="25294E4E"/>
    <w:rsid w:val="25697422"/>
    <w:rsid w:val="2B0760E4"/>
    <w:rsid w:val="30CB1722"/>
    <w:rsid w:val="325B2556"/>
    <w:rsid w:val="36C135BB"/>
    <w:rsid w:val="36C84250"/>
    <w:rsid w:val="3B104CB2"/>
    <w:rsid w:val="47573CFE"/>
    <w:rsid w:val="4A9B5A20"/>
    <w:rsid w:val="4B580D34"/>
    <w:rsid w:val="4B7D7970"/>
    <w:rsid w:val="4BB95CD8"/>
    <w:rsid w:val="4BBA59E2"/>
    <w:rsid w:val="4CDF46CB"/>
    <w:rsid w:val="4F5D6240"/>
    <w:rsid w:val="52C35B14"/>
    <w:rsid w:val="536A15EB"/>
    <w:rsid w:val="545917EB"/>
    <w:rsid w:val="55206FC6"/>
    <w:rsid w:val="58FB707C"/>
    <w:rsid w:val="5A7A238D"/>
    <w:rsid w:val="6B0C6F04"/>
    <w:rsid w:val="6BFD6C57"/>
    <w:rsid w:val="6C746A71"/>
    <w:rsid w:val="78970DCC"/>
    <w:rsid w:val="7BA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Head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223</Words>
  <Characters>1274</Characters>
  <Lines>0</Lines>
  <Paragraphs>0</Paragraphs>
  <TotalTime>22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2017-02-06T02:09:00Z</dcterms:created>
  <dc:creator>叶新华</dc:creator>
  <cp:lastModifiedBy>孟烨</cp:lastModifiedBy>
  <cp:lastPrinted>2022-01-19T00:49:00Z</cp:lastPrinted>
  <dcterms:modified xsi:type="dcterms:W3CDTF">2022-01-21T00:25:07Z</dcterms:modified>
  <dc:title>陕西陕化煤化工集团有限公司招聘简章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345C3BF3D59F4627A79327A106928BE2</vt:lpwstr>
  </property>
</Properties>
</file>